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34C8" w14:textId="77777777" w:rsidR="00BC511F" w:rsidRPr="005A35BB" w:rsidRDefault="00BC511F" w:rsidP="00BC511F">
      <w:pPr>
        <w:pBdr>
          <w:bottom w:val="single" w:sz="12" w:space="1" w:color="auto"/>
        </w:pBdr>
        <w:rPr>
          <w:rFonts w:cs="Arial"/>
          <w:b/>
          <w:color w:val="000000" w:themeColor="text1"/>
          <w:sz w:val="36"/>
          <w:szCs w:val="36"/>
          <w:lang w:val="en-CA"/>
        </w:rPr>
      </w:pPr>
      <w:r w:rsidRPr="005A35BB">
        <w:rPr>
          <w:rFonts w:cs="Arial"/>
          <w:b/>
          <w:color w:val="000000" w:themeColor="text1"/>
          <w:sz w:val="36"/>
          <w:szCs w:val="36"/>
          <w:lang w:val="en-CA"/>
        </w:rPr>
        <w:t xml:space="preserve">MEETING </w:t>
      </w:r>
      <w:r>
        <w:rPr>
          <w:rFonts w:cs="Arial"/>
          <w:b/>
          <w:color w:val="000000" w:themeColor="text1"/>
          <w:sz w:val="36"/>
          <w:szCs w:val="36"/>
          <w:lang w:val="en-CA"/>
        </w:rPr>
        <w:t>AGENDA</w:t>
      </w:r>
    </w:p>
    <w:p w14:paraId="0B39C9AE" w14:textId="77777777" w:rsidR="00BC511F" w:rsidRPr="005A35BB" w:rsidRDefault="00BC511F" w:rsidP="00BC511F">
      <w:pPr>
        <w:rPr>
          <w:rFonts w:cs="Arial"/>
          <w:b/>
          <w:sz w:val="36"/>
          <w:szCs w:val="36"/>
          <w:lang w:val="en-CA"/>
        </w:rPr>
      </w:pPr>
    </w:p>
    <w:p w14:paraId="42FAD6C7" w14:textId="0C61656B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Date: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  <w:r w:rsidR="00BE146D">
        <w:rPr>
          <w:rFonts w:cs="Arial"/>
          <w:lang w:val="en-CA"/>
        </w:rPr>
        <w:t xml:space="preserve"> </w:t>
      </w:r>
      <w:r w:rsidR="00BE146D">
        <w:rPr>
          <w:rFonts w:cs="Arial"/>
          <w:lang w:val="en-CA"/>
        </w:rPr>
        <w:tab/>
      </w:r>
      <w:r w:rsidR="00BE146D">
        <w:rPr>
          <w:rFonts w:cs="Arial"/>
          <w:lang w:val="en-CA"/>
        </w:rPr>
        <w:tab/>
        <w:t>January 12</w:t>
      </w:r>
      <w:r w:rsidR="00BE146D" w:rsidRPr="00BE146D">
        <w:rPr>
          <w:rFonts w:cs="Arial"/>
          <w:vertAlign w:val="superscript"/>
          <w:lang w:val="en-CA"/>
        </w:rPr>
        <w:t>th</w:t>
      </w:r>
      <w:r w:rsidR="00BE146D">
        <w:rPr>
          <w:rFonts w:cs="Arial"/>
          <w:lang w:val="en-CA"/>
        </w:rPr>
        <w:t>, 2021</w:t>
      </w:r>
      <w:r w:rsidRPr="005A35BB">
        <w:rPr>
          <w:rFonts w:cs="Arial"/>
          <w:lang w:val="en-CA"/>
        </w:rPr>
        <w:tab/>
      </w:r>
      <w:r w:rsidRPr="005A35BB">
        <w:rPr>
          <w:rFonts w:cs="Arial"/>
          <w:lang w:val="en-CA"/>
        </w:rPr>
        <w:tab/>
      </w:r>
    </w:p>
    <w:p w14:paraId="2C0E5D78" w14:textId="77777777" w:rsidR="00BC511F" w:rsidRPr="005A35BB" w:rsidRDefault="00BC511F" w:rsidP="00BC511F">
      <w:pPr>
        <w:rPr>
          <w:rFonts w:cs="Arial"/>
          <w:lang w:val="en-CA"/>
        </w:rPr>
      </w:pPr>
    </w:p>
    <w:p w14:paraId="3E24A1E1" w14:textId="0F7C6EA0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Time: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  <w:r w:rsidR="00BE146D">
        <w:rPr>
          <w:rFonts w:cs="Arial"/>
          <w:lang w:val="en-CA"/>
        </w:rPr>
        <w:tab/>
      </w:r>
      <w:r w:rsidR="00BE146D">
        <w:rPr>
          <w:rFonts w:cs="Arial"/>
          <w:lang w:val="en-CA"/>
        </w:rPr>
        <w:tab/>
        <w:t>5:00 PM</w:t>
      </w:r>
      <w:r w:rsidRPr="005A35BB">
        <w:rPr>
          <w:rFonts w:cs="Arial"/>
          <w:lang w:val="en-CA"/>
        </w:rPr>
        <w:tab/>
      </w:r>
      <w:r w:rsidRPr="005A35BB">
        <w:rPr>
          <w:rFonts w:cs="Arial"/>
          <w:lang w:val="en-CA"/>
        </w:rPr>
        <w:tab/>
      </w:r>
    </w:p>
    <w:p w14:paraId="1E63140D" w14:textId="77777777" w:rsidR="00BC511F" w:rsidRPr="005A35BB" w:rsidRDefault="00BC511F" w:rsidP="00BC511F">
      <w:pPr>
        <w:rPr>
          <w:rFonts w:cs="Arial"/>
          <w:lang w:val="en-CA"/>
        </w:rPr>
      </w:pPr>
    </w:p>
    <w:p w14:paraId="5A04EBFF" w14:textId="33AC9ECE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Location: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  <w:r w:rsidR="00BE146D">
        <w:rPr>
          <w:rFonts w:cs="Arial"/>
          <w:lang w:val="en-CA"/>
        </w:rPr>
        <w:tab/>
        <w:t>Zoom</w:t>
      </w:r>
      <w:r w:rsidRPr="005A35BB">
        <w:rPr>
          <w:rFonts w:cs="Arial"/>
          <w:lang w:val="en-CA"/>
        </w:rPr>
        <w:tab/>
      </w:r>
    </w:p>
    <w:p w14:paraId="09DE7519" w14:textId="77777777" w:rsidR="00BC511F" w:rsidRPr="005A35BB" w:rsidRDefault="00BC511F" w:rsidP="00BC511F">
      <w:pPr>
        <w:rPr>
          <w:rFonts w:cs="Arial"/>
          <w:lang w:val="en-CA"/>
        </w:rPr>
      </w:pPr>
    </w:p>
    <w:p w14:paraId="363F034B" w14:textId="77777777" w:rsidR="00BC511F" w:rsidRPr="005A35BB" w:rsidRDefault="00BC511F" w:rsidP="00BC511F">
      <w:pPr>
        <w:rPr>
          <w:rFonts w:cs="Arial"/>
          <w:lang w:val="en-CA"/>
        </w:rPr>
      </w:pPr>
      <w:r w:rsidRPr="005A35BB">
        <w:rPr>
          <w:rFonts w:cs="Arial"/>
          <w:b/>
          <w:lang w:val="en-CA"/>
        </w:rPr>
        <w:t>In Attendance:</w:t>
      </w:r>
      <w:r w:rsidRPr="005A35BB">
        <w:rPr>
          <w:rFonts w:cs="Arial"/>
          <w:lang w:val="en-CA"/>
        </w:rPr>
        <w:t xml:space="preserve"> </w:t>
      </w:r>
      <w:r w:rsidRPr="005A35BB">
        <w:rPr>
          <w:rFonts w:cs="Arial"/>
          <w:lang w:val="en-CA"/>
        </w:rPr>
        <w:tab/>
      </w:r>
    </w:p>
    <w:p w14:paraId="2A6E2B77" w14:textId="77777777" w:rsidR="00BC511F" w:rsidRDefault="00BC511F" w:rsidP="00BC511F"/>
    <w:p w14:paraId="5F863830" w14:textId="77777777" w:rsidR="00BC511F" w:rsidRDefault="00BC511F" w:rsidP="00BC511F">
      <w:pPr>
        <w:pStyle w:val="ListParagraph"/>
      </w:pPr>
    </w:p>
    <w:p w14:paraId="43DEEF51" w14:textId="0C6287A9" w:rsidR="00BE146D" w:rsidRDefault="00BE146D" w:rsidP="00BE146D">
      <w:pPr>
        <w:pBdr>
          <w:bottom w:val="single" w:sz="12" w:space="1" w:color="auto"/>
        </w:pBdr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Elections</w:t>
      </w:r>
    </w:p>
    <w:p w14:paraId="5A8FE073" w14:textId="3AFB1E4F" w:rsidR="00BE146D" w:rsidRDefault="00BE146D" w:rsidP="00BE146D"/>
    <w:p w14:paraId="4EC69437" w14:textId="1D2D1FD0" w:rsidR="00BE146D" w:rsidRDefault="00BE146D" w:rsidP="00BE146D">
      <w:pPr>
        <w:pStyle w:val="ListParagraph"/>
        <w:numPr>
          <w:ilvl w:val="0"/>
          <w:numId w:val="2"/>
        </w:numPr>
      </w:pPr>
      <w:r>
        <w:t>President</w:t>
      </w:r>
    </w:p>
    <w:p w14:paraId="672A32F8" w14:textId="13695673" w:rsidR="00BE146D" w:rsidRDefault="00BE146D" w:rsidP="00BE146D">
      <w:pPr>
        <w:pStyle w:val="ListParagraph"/>
        <w:numPr>
          <w:ilvl w:val="0"/>
          <w:numId w:val="2"/>
        </w:numPr>
      </w:pPr>
      <w:r>
        <w:t>Vice president</w:t>
      </w:r>
    </w:p>
    <w:p w14:paraId="4B26454E" w14:textId="693B2877" w:rsidR="00BE146D" w:rsidRDefault="00BE146D" w:rsidP="00BE146D">
      <w:pPr>
        <w:pStyle w:val="ListParagraph"/>
        <w:numPr>
          <w:ilvl w:val="0"/>
          <w:numId w:val="2"/>
        </w:numPr>
      </w:pPr>
      <w:r>
        <w:t>Secretary</w:t>
      </w:r>
    </w:p>
    <w:p w14:paraId="1D8C5797" w14:textId="721CF455" w:rsidR="00BE146D" w:rsidRDefault="00BE146D" w:rsidP="00BE146D">
      <w:pPr>
        <w:pStyle w:val="ListParagraph"/>
        <w:numPr>
          <w:ilvl w:val="0"/>
          <w:numId w:val="2"/>
        </w:numPr>
      </w:pPr>
      <w:r>
        <w:t>Treasurer</w:t>
      </w:r>
    </w:p>
    <w:p w14:paraId="5BD661FB" w14:textId="4592DABE" w:rsidR="00BE146D" w:rsidRDefault="00BE146D" w:rsidP="00BE146D">
      <w:pPr>
        <w:pStyle w:val="ListParagraph"/>
        <w:numPr>
          <w:ilvl w:val="0"/>
          <w:numId w:val="2"/>
        </w:numPr>
      </w:pPr>
      <w:r>
        <w:t>FASS DSU Representative</w:t>
      </w:r>
    </w:p>
    <w:p w14:paraId="2DDE744E" w14:textId="424BC5FC" w:rsidR="00BE146D" w:rsidRDefault="00BE146D" w:rsidP="00BE146D">
      <w:pPr>
        <w:pStyle w:val="ListParagraph"/>
        <w:numPr>
          <w:ilvl w:val="0"/>
          <w:numId w:val="2"/>
        </w:numPr>
      </w:pPr>
      <w:r>
        <w:t>Event Coordinator</w:t>
      </w:r>
    </w:p>
    <w:p w14:paraId="6FF71BBA" w14:textId="049CAABA" w:rsidR="00BE146D" w:rsidRDefault="00BE146D" w:rsidP="00BE146D">
      <w:pPr>
        <w:pStyle w:val="ListParagraph"/>
        <w:numPr>
          <w:ilvl w:val="0"/>
          <w:numId w:val="2"/>
        </w:numPr>
      </w:pPr>
      <w:r>
        <w:t>Social Media Coordinator</w:t>
      </w:r>
    </w:p>
    <w:p w14:paraId="094E4504" w14:textId="648894ED" w:rsidR="00BE146D" w:rsidRDefault="00BE146D" w:rsidP="00BE146D">
      <w:pPr>
        <w:pStyle w:val="ListParagraph"/>
        <w:numPr>
          <w:ilvl w:val="0"/>
          <w:numId w:val="2"/>
        </w:numPr>
      </w:pPr>
      <w:r>
        <w:t>Communications Coordinator</w:t>
      </w:r>
    </w:p>
    <w:p w14:paraId="0011BF27" w14:textId="77777777" w:rsidR="00BE146D" w:rsidRDefault="00BE146D" w:rsidP="00BC511F">
      <w:pPr>
        <w:pBdr>
          <w:bottom w:val="single" w:sz="12" w:space="1" w:color="auto"/>
        </w:pBdr>
        <w:rPr>
          <w:rFonts w:cs="Arial"/>
          <w:b/>
          <w:lang w:val="en-CA"/>
        </w:rPr>
      </w:pPr>
    </w:p>
    <w:p w14:paraId="3B267FFA" w14:textId="4468B5C2" w:rsidR="00BC511F" w:rsidRDefault="00BC511F" w:rsidP="00BC511F">
      <w:pPr>
        <w:pBdr>
          <w:bottom w:val="single" w:sz="12" w:space="1" w:color="auto"/>
        </w:pBdr>
        <w:rPr>
          <w:rFonts w:cs="Arial"/>
          <w:b/>
          <w:lang w:val="en-CA"/>
        </w:rPr>
      </w:pPr>
      <w:r>
        <w:rPr>
          <w:rFonts w:cs="Arial"/>
          <w:b/>
          <w:lang w:val="en-CA"/>
        </w:rPr>
        <w:t>General Discussion</w:t>
      </w:r>
    </w:p>
    <w:p w14:paraId="4F085AEF" w14:textId="77777777" w:rsidR="00BC511F" w:rsidRDefault="00BC511F" w:rsidP="00BC511F"/>
    <w:p w14:paraId="0E9556BF" w14:textId="0DF5BBF4" w:rsidR="00BC511F" w:rsidRDefault="00BE146D" w:rsidP="00BC511F">
      <w:pPr>
        <w:pStyle w:val="ListParagraph"/>
        <w:numPr>
          <w:ilvl w:val="0"/>
          <w:numId w:val="1"/>
        </w:numPr>
      </w:pPr>
      <w:r>
        <w:t>Clubs Day (January 19</w:t>
      </w:r>
      <w:r w:rsidRPr="00BE146D">
        <w:rPr>
          <w:vertAlign w:val="superscript"/>
        </w:rPr>
        <w:t>th</w:t>
      </w:r>
      <w:r>
        <w:t>, 3-7)</w:t>
      </w:r>
    </w:p>
    <w:p w14:paraId="03D445B0" w14:textId="7F0BDB85" w:rsidR="00BE146D" w:rsidRDefault="00BE146D" w:rsidP="00BE146D">
      <w:pPr>
        <w:pStyle w:val="ListParagraph"/>
        <w:numPr>
          <w:ilvl w:val="1"/>
          <w:numId w:val="1"/>
        </w:numPr>
      </w:pPr>
      <w:r>
        <w:t>Who is attending?</w:t>
      </w:r>
    </w:p>
    <w:p w14:paraId="27BDD54A" w14:textId="77777777" w:rsidR="00BE146D" w:rsidRDefault="00BE146D" w:rsidP="00BE146D"/>
    <w:p w14:paraId="5CFC243C" w14:textId="25B33BAA" w:rsidR="00BE146D" w:rsidRDefault="00BE146D" w:rsidP="00BE146D">
      <w:pPr>
        <w:pStyle w:val="ListParagraph"/>
        <w:numPr>
          <w:ilvl w:val="0"/>
          <w:numId w:val="1"/>
        </w:numPr>
      </w:pPr>
      <w:r>
        <w:t>Constitution</w:t>
      </w:r>
    </w:p>
    <w:p w14:paraId="68049F3B" w14:textId="163F104F" w:rsidR="00BE146D" w:rsidRDefault="00BE146D" w:rsidP="00BE146D">
      <w:pPr>
        <w:pStyle w:val="ListParagraph"/>
        <w:numPr>
          <w:ilvl w:val="1"/>
          <w:numId w:val="1"/>
        </w:numPr>
      </w:pPr>
      <w:r>
        <w:t>Quick change to add ‘communications coordinator’ as an official role – next meeting?</w:t>
      </w:r>
    </w:p>
    <w:p w14:paraId="639A87A7" w14:textId="77777777" w:rsidR="00BE146D" w:rsidRDefault="00BE146D" w:rsidP="00BE146D"/>
    <w:p w14:paraId="30D7658A" w14:textId="4601D624" w:rsidR="00BE146D" w:rsidRDefault="00BE146D" w:rsidP="00BE146D">
      <w:pPr>
        <w:pStyle w:val="ListParagraph"/>
        <w:numPr>
          <w:ilvl w:val="0"/>
          <w:numId w:val="1"/>
        </w:numPr>
      </w:pPr>
      <w:r>
        <w:t>Spring events?</w:t>
      </w:r>
    </w:p>
    <w:p w14:paraId="122DA1A6" w14:textId="77777777" w:rsidR="0064105F" w:rsidRDefault="00BE146D"/>
    <w:sectPr w:rsidR="006410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4528A" w14:textId="77777777" w:rsidR="00BE146D" w:rsidRDefault="00BE146D">
      <w:r>
        <w:separator/>
      </w:r>
    </w:p>
  </w:endnote>
  <w:endnote w:type="continuationSeparator" w:id="0">
    <w:p w14:paraId="6F3968AE" w14:textId="77777777" w:rsidR="00BE146D" w:rsidRDefault="00BE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22FC" w14:textId="77777777" w:rsidR="00BE146D" w:rsidRDefault="00BE146D">
      <w:r>
        <w:separator/>
      </w:r>
    </w:p>
  </w:footnote>
  <w:footnote w:type="continuationSeparator" w:id="0">
    <w:p w14:paraId="6F2AE569" w14:textId="77777777" w:rsidR="00BE146D" w:rsidRDefault="00BE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0F98" w14:textId="662A84A3" w:rsidR="006524A0" w:rsidRPr="006524A0" w:rsidRDefault="00BC511F">
    <w:pPr>
      <w:pStyle w:val="Header"/>
      <w:rPr>
        <w:rFonts w:ascii="Arial" w:hAnsi="Arial" w:cs="Arial"/>
        <w:color w:val="808080" w:themeColor="background1" w:themeShade="80"/>
        <w:sz w:val="22"/>
        <w:szCs w:val="22"/>
      </w:rPr>
    </w:pPr>
    <w:r w:rsidRPr="00195E8C">
      <w:rPr>
        <w:rFonts w:ascii="Arial" w:hAnsi="Arial" w:cs="Arial"/>
        <w:color w:val="808080" w:themeColor="background1" w:themeShade="80"/>
        <w:sz w:val="22"/>
        <w:szCs w:val="22"/>
      </w:rPr>
      <w:t xml:space="preserve">SFU English Student </w:t>
    </w:r>
    <w:r>
      <w:rPr>
        <w:rFonts w:ascii="Arial" w:hAnsi="Arial" w:cs="Arial"/>
        <w:color w:val="808080" w:themeColor="background1" w:themeShade="80"/>
        <w:sz w:val="22"/>
        <w:szCs w:val="22"/>
      </w:rPr>
      <w:t>Union</w:t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 xml:space="preserve"> (ES</w:t>
    </w:r>
    <w:r>
      <w:rPr>
        <w:rFonts w:ascii="Arial" w:hAnsi="Arial" w:cs="Arial"/>
        <w:color w:val="808080" w:themeColor="background1" w:themeShade="80"/>
        <w:sz w:val="22"/>
        <w:szCs w:val="22"/>
      </w:rPr>
      <w:t>U</w:t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>)</w:t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ab/>
    </w:r>
    <w:r w:rsidRPr="00195E8C">
      <w:rPr>
        <w:rFonts w:ascii="Arial" w:hAnsi="Arial" w:cs="Arial"/>
        <w:color w:val="808080" w:themeColor="background1" w:themeShade="80"/>
        <w:sz w:val="22"/>
        <w:szCs w:val="22"/>
      </w:rPr>
      <w:tab/>
    </w:r>
    <w:r w:rsidR="00BE146D">
      <w:rPr>
        <w:rFonts w:ascii="Arial" w:hAnsi="Arial" w:cs="Arial"/>
        <w:color w:val="808080" w:themeColor="background1" w:themeShade="80"/>
        <w:sz w:val="22"/>
        <w:szCs w:val="22"/>
      </w:rPr>
      <w:t>January 12,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83262"/>
    <w:multiLevelType w:val="hybridMultilevel"/>
    <w:tmpl w:val="29D09B2C"/>
    <w:lvl w:ilvl="0" w:tplc="A22031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552"/>
    <w:multiLevelType w:val="hybridMultilevel"/>
    <w:tmpl w:val="56521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6D"/>
    <w:rsid w:val="00BC511F"/>
    <w:rsid w:val="00BE146D"/>
    <w:rsid w:val="00E814C9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2192"/>
  <w15:chartTrackingRefBased/>
  <w15:docId w15:val="{DE8BB010-9D02-41F0-AC07-06B3D35C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1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11F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51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E1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4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\OneDrive\Documents\Custom%20Office%20Templates\ESU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ESU Meeting Agenda.dotx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Rodenbush</dc:creator>
  <cp:keywords/>
  <dc:description/>
  <cp:lastModifiedBy>Hannah Rodenbush</cp:lastModifiedBy>
  <cp:revision>1</cp:revision>
  <dcterms:created xsi:type="dcterms:W3CDTF">2021-01-11T21:03:00Z</dcterms:created>
  <dcterms:modified xsi:type="dcterms:W3CDTF">2021-01-11T21:10:00Z</dcterms:modified>
</cp:coreProperties>
</file>