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5DBE" w14:textId="77777777" w:rsidR="00BC511F" w:rsidRPr="005A35BB" w:rsidRDefault="00BC511F" w:rsidP="00BC511F">
      <w:pPr>
        <w:pBdr>
          <w:bottom w:val="single" w:sz="12" w:space="1" w:color="auto"/>
        </w:pBdr>
        <w:rPr>
          <w:rFonts w:cs="Arial"/>
          <w:b/>
          <w:color w:val="000000" w:themeColor="text1"/>
          <w:sz w:val="36"/>
          <w:szCs w:val="36"/>
          <w:lang w:val="en-CA"/>
        </w:rPr>
      </w:pPr>
      <w:r w:rsidRPr="005A35BB">
        <w:rPr>
          <w:rFonts w:cs="Arial"/>
          <w:b/>
          <w:color w:val="000000" w:themeColor="text1"/>
          <w:sz w:val="36"/>
          <w:szCs w:val="36"/>
          <w:lang w:val="en-CA"/>
        </w:rPr>
        <w:t xml:space="preserve">MEETING </w:t>
      </w:r>
      <w:r>
        <w:rPr>
          <w:rFonts w:cs="Arial"/>
          <w:b/>
          <w:color w:val="000000" w:themeColor="text1"/>
          <w:sz w:val="36"/>
          <w:szCs w:val="36"/>
          <w:lang w:val="en-CA"/>
        </w:rPr>
        <w:t>AGENDA</w:t>
      </w:r>
    </w:p>
    <w:p w14:paraId="5D1047EB" w14:textId="77777777" w:rsidR="00BC511F" w:rsidRPr="005A35BB" w:rsidRDefault="00BC511F" w:rsidP="00BC511F">
      <w:pPr>
        <w:rPr>
          <w:rFonts w:cs="Arial"/>
          <w:b/>
          <w:sz w:val="36"/>
          <w:szCs w:val="36"/>
          <w:lang w:val="en-CA"/>
        </w:rPr>
      </w:pPr>
    </w:p>
    <w:p w14:paraId="54A3F2FD" w14:textId="64B66CA1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Date: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Pr="005A35BB">
        <w:rPr>
          <w:rFonts w:cs="Arial"/>
          <w:lang w:val="en-CA"/>
        </w:rPr>
        <w:tab/>
      </w:r>
      <w:r w:rsidR="008720DB">
        <w:rPr>
          <w:rFonts w:cs="Arial"/>
          <w:lang w:val="en-CA"/>
        </w:rPr>
        <w:t>January 26</w:t>
      </w:r>
      <w:r w:rsidR="008720DB" w:rsidRPr="008720DB">
        <w:rPr>
          <w:rFonts w:cs="Arial"/>
          <w:vertAlign w:val="superscript"/>
          <w:lang w:val="en-CA"/>
        </w:rPr>
        <w:t>th</w:t>
      </w:r>
      <w:r w:rsidR="008720DB">
        <w:rPr>
          <w:rFonts w:cs="Arial"/>
          <w:lang w:val="en-CA"/>
        </w:rPr>
        <w:t>, 2021</w:t>
      </w:r>
      <w:r w:rsidRPr="005A35BB">
        <w:rPr>
          <w:rFonts w:cs="Arial"/>
          <w:lang w:val="en-CA"/>
        </w:rPr>
        <w:tab/>
      </w:r>
    </w:p>
    <w:p w14:paraId="30ADADFA" w14:textId="77777777" w:rsidR="00BC511F" w:rsidRPr="005A35BB" w:rsidRDefault="00BC511F" w:rsidP="00BC511F">
      <w:pPr>
        <w:rPr>
          <w:rFonts w:cs="Arial"/>
          <w:lang w:val="en-CA"/>
        </w:rPr>
      </w:pPr>
    </w:p>
    <w:p w14:paraId="11F81009" w14:textId="35B1A473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Time: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Pr="005A35BB">
        <w:rPr>
          <w:rFonts w:cs="Arial"/>
          <w:lang w:val="en-CA"/>
        </w:rPr>
        <w:tab/>
      </w:r>
      <w:r w:rsidR="008720DB">
        <w:rPr>
          <w:rFonts w:cs="Arial"/>
          <w:lang w:val="en-CA"/>
        </w:rPr>
        <w:t>5:00 PM</w:t>
      </w:r>
      <w:r w:rsidRPr="005A35BB">
        <w:rPr>
          <w:rFonts w:cs="Arial"/>
          <w:lang w:val="en-CA"/>
        </w:rPr>
        <w:tab/>
      </w:r>
    </w:p>
    <w:p w14:paraId="748BF64B" w14:textId="77777777" w:rsidR="00BC511F" w:rsidRPr="005A35BB" w:rsidRDefault="00BC511F" w:rsidP="00BC511F">
      <w:pPr>
        <w:rPr>
          <w:rFonts w:cs="Arial"/>
          <w:lang w:val="en-CA"/>
        </w:rPr>
      </w:pPr>
    </w:p>
    <w:p w14:paraId="387490F6" w14:textId="6437E364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Location: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="008720DB">
        <w:rPr>
          <w:rFonts w:cs="Arial"/>
          <w:lang w:val="en-CA"/>
        </w:rPr>
        <w:t>Zoom</w:t>
      </w:r>
      <w:r w:rsidRPr="005A35BB">
        <w:rPr>
          <w:rFonts w:cs="Arial"/>
          <w:lang w:val="en-CA"/>
        </w:rPr>
        <w:tab/>
      </w:r>
    </w:p>
    <w:p w14:paraId="6AE9EEA1" w14:textId="77777777" w:rsidR="00BC511F" w:rsidRPr="005A35BB" w:rsidRDefault="00BC511F" w:rsidP="00BC511F">
      <w:pPr>
        <w:rPr>
          <w:rFonts w:cs="Arial"/>
          <w:lang w:val="en-CA"/>
        </w:rPr>
      </w:pPr>
    </w:p>
    <w:p w14:paraId="2B747859" w14:textId="77777777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In Attendance: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</w:p>
    <w:p w14:paraId="2E39AA80" w14:textId="77777777" w:rsidR="00BC511F" w:rsidRDefault="00BC511F" w:rsidP="00BC511F"/>
    <w:p w14:paraId="754EC4DE" w14:textId="77777777" w:rsidR="00BC511F" w:rsidRDefault="00BC511F" w:rsidP="00BC511F">
      <w:pPr>
        <w:pStyle w:val="ListParagraph"/>
      </w:pPr>
    </w:p>
    <w:p w14:paraId="69E366B7" w14:textId="6A270D47" w:rsidR="00BC511F" w:rsidRDefault="008720DB" w:rsidP="00BC511F">
      <w:pPr>
        <w:pBdr>
          <w:bottom w:val="single" w:sz="12" w:space="1" w:color="auto"/>
        </w:pBdr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Constitution</w:t>
      </w:r>
    </w:p>
    <w:p w14:paraId="53E8743D" w14:textId="77777777" w:rsidR="00BC511F" w:rsidRDefault="00BC511F" w:rsidP="00BC511F"/>
    <w:p w14:paraId="17C0285F" w14:textId="22E4E6FF" w:rsidR="00BC511F" w:rsidRDefault="008720DB" w:rsidP="00BC511F">
      <w:pPr>
        <w:pStyle w:val="ListParagraph"/>
        <w:numPr>
          <w:ilvl w:val="0"/>
          <w:numId w:val="1"/>
        </w:numPr>
      </w:pPr>
      <w:r>
        <w:t xml:space="preserve">Motion to update Constitution to include the role of Communications </w:t>
      </w:r>
      <w:proofErr w:type="gramStart"/>
      <w:r>
        <w:t>Coordinator</w:t>
      </w:r>
      <w:proofErr w:type="gramEnd"/>
    </w:p>
    <w:p w14:paraId="427E95A2" w14:textId="77777777" w:rsidR="008720DB" w:rsidRDefault="008720DB" w:rsidP="008720DB"/>
    <w:p w14:paraId="41D980AE" w14:textId="2CDD1552" w:rsidR="0064105F" w:rsidRDefault="00604E8C"/>
    <w:p w14:paraId="7D0A652E" w14:textId="77777777" w:rsidR="008720DB" w:rsidRDefault="008720DB" w:rsidP="008720DB">
      <w:pPr>
        <w:pBdr>
          <w:bottom w:val="single" w:sz="12" w:space="1" w:color="auto"/>
        </w:pBdr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General Discussion</w:t>
      </w:r>
    </w:p>
    <w:p w14:paraId="12D8A1E8" w14:textId="77777777" w:rsidR="008720DB" w:rsidRDefault="008720DB" w:rsidP="008720DB"/>
    <w:p w14:paraId="1BC7EF11" w14:textId="08F235D5" w:rsidR="008720DB" w:rsidRDefault="008720DB" w:rsidP="008720DB">
      <w:pPr>
        <w:pStyle w:val="ListParagraph"/>
        <w:numPr>
          <w:ilvl w:val="0"/>
          <w:numId w:val="1"/>
        </w:numPr>
      </w:pPr>
      <w:r>
        <w:t>Update on Greetings and Games event on Friday, January 29</w:t>
      </w:r>
    </w:p>
    <w:p w14:paraId="4F07D5F7" w14:textId="1D65832F" w:rsidR="008720DB" w:rsidRDefault="008720DB" w:rsidP="008720DB">
      <w:pPr>
        <w:pStyle w:val="ListParagraph"/>
        <w:numPr>
          <w:ilvl w:val="0"/>
          <w:numId w:val="1"/>
        </w:numPr>
      </w:pPr>
      <w:r>
        <w:t>Updates on February events</w:t>
      </w:r>
    </w:p>
    <w:p w14:paraId="5A66722C" w14:textId="479932BF" w:rsidR="008720DB" w:rsidRDefault="008720DB" w:rsidP="008720DB">
      <w:pPr>
        <w:pStyle w:val="ListParagraph"/>
        <w:numPr>
          <w:ilvl w:val="0"/>
          <w:numId w:val="1"/>
        </w:numPr>
      </w:pPr>
      <w:r>
        <w:t xml:space="preserve">Update </w:t>
      </w:r>
      <w:r w:rsidR="00604E8C">
        <w:t>from communications with the English Department (Sun Woo)</w:t>
      </w:r>
    </w:p>
    <w:p w14:paraId="5B3CA253" w14:textId="324E7995" w:rsidR="00604E8C" w:rsidRDefault="00604E8C" w:rsidP="008720DB">
      <w:pPr>
        <w:pStyle w:val="ListParagraph"/>
        <w:numPr>
          <w:ilvl w:val="0"/>
          <w:numId w:val="1"/>
        </w:numPr>
      </w:pPr>
      <w:r>
        <w:t>Update from Council (Liz)</w:t>
      </w:r>
    </w:p>
    <w:p w14:paraId="079B0633" w14:textId="06750D47" w:rsidR="00604E8C" w:rsidRDefault="00604E8C" w:rsidP="008720DB">
      <w:pPr>
        <w:pStyle w:val="ListParagraph"/>
        <w:numPr>
          <w:ilvl w:val="0"/>
          <w:numId w:val="1"/>
        </w:numPr>
      </w:pPr>
      <w:r>
        <w:t>Update from FASS (Natasha)</w:t>
      </w:r>
    </w:p>
    <w:p w14:paraId="3887B4E5" w14:textId="77777777" w:rsidR="008720DB" w:rsidRDefault="008720DB"/>
    <w:sectPr w:rsidR="008720D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2760" w14:textId="77777777" w:rsidR="008720DB" w:rsidRDefault="008720DB">
      <w:r>
        <w:separator/>
      </w:r>
    </w:p>
  </w:endnote>
  <w:endnote w:type="continuationSeparator" w:id="0">
    <w:p w14:paraId="6368733D" w14:textId="77777777" w:rsidR="008720DB" w:rsidRDefault="008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A6794" w14:textId="77777777" w:rsidR="008720DB" w:rsidRDefault="008720DB">
      <w:r>
        <w:separator/>
      </w:r>
    </w:p>
  </w:footnote>
  <w:footnote w:type="continuationSeparator" w:id="0">
    <w:p w14:paraId="45459310" w14:textId="77777777" w:rsidR="008720DB" w:rsidRDefault="0087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CA5C" w14:textId="7001C28D" w:rsidR="006524A0" w:rsidRPr="006524A0" w:rsidRDefault="00BC511F">
    <w:pPr>
      <w:pStyle w:val="Header"/>
      <w:rPr>
        <w:rFonts w:ascii="Arial" w:hAnsi="Arial" w:cs="Arial"/>
        <w:color w:val="808080" w:themeColor="background1" w:themeShade="80"/>
        <w:sz w:val="22"/>
        <w:szCs w:val="22"/>
      </w:rPr>
    </w:pPr>
    <w:r w:rsidRPr="00195E8C">
      <w:rPr>
        <w:rFonts w:ascii="Arial" w:hAnsi="Arial" w:cs="Arial"/>
        <w:color w:val="808080" w:themeColor="background1" w:themeShade="80"/>
        <w:sz w:val="22"/>
        <w:szCs w:val="22"/>
      </w:rPr>
      <w:t xml:space="preserve">SFU English Student </w:t>
    </w:r>
    <w:r>
      <w:rPr>
        <w:rFonts w:ascii="Arial" w:hAnsi="Arial" w:cs="Arial"/>
        <w:color w:val="808080" w:themeColor="background1" w:themeShade="80"/>
        <w:sz w:val="22"/>
        <w:szCs w:val="22"/>
      </w:rPr>
      <w:t>Union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 xml:space="preserve"> (ES</w:t>
    </w:r>
    <w:r>
      <w:rPr>
        <w:rFonts w:ascii="Arial" w:hAnsi="Arial" w:cs="Arial"/>
        <w:color w:val="808080" w:themeColor="background1" w:themeShade="80"/>
        <w:sz w:val="22"/>
        <w:szCs w:val="22"/>
      </w:rPr>
      <w:t>U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>)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ab/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ab/>
    </w:r>
    <w:r w:rsidR="008720DB">
      <w:rPr>
        <w:rFonts w:ascii="Arial" w:hAnsi="Arial" w:cs="Arial"/>
        <w:color w:val="808080" w:themeColor="background1" w:themeShade="80"/>
        <w:sz w:val="22"/>
        <w:szCs w:val="22"/>
      </w:rPr>
      <w:t>January 26,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3262"/>
    <w:multiLevelType w:val="hybridMultilevel"/>
    <w:tmpl w:val="29D09B2C"/>
    <w:lvl w:ilvl="0" w:tplc="A22031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DB"/>
    <w:rsid w:val="00604E8C"/>
    <w:rsid w:val="008720DB"/>
    <w:rsid w:val="00BC511F"/>
    <w:rsid w:val="00E814C9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6B"/>
  <w15:chartTrackingRefBased/>
  <w15:docId w15:val="{686834CC-B452-4B79-A094-688B59D9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D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1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5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D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OneDrive\Documents\Custom%20Office%20Templates\ESU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ESU Meeting Agenda.dotx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Rodenbush</dc:creator>
  <cp:keywords/>
  <dc:description/>
  <cp:lastModifiedBy>Hannah Rodenbush</cp:lastModifiedBy>
  <cp:revision>1</cp:revision>
  <dcterms:created xsi:type="dcterms:W3CDTF">2021-01-23T03:01:00Z</dcterms:created>
  <dcterms:modified xsi:type="dcterms:W3CDTF">2021-01-23T03:15:00Z</dcterms:modified>
</cp:coreProperties>
</file>